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11A6F" w:rsidRPr="00911A6F" w:rsidTr="00911A6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6F" w:rsidRPr="00911A6F" w:rsidRDefault="00911A6F" w:rsidP="00911A6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11A6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6F" w:rsidRPr="00911A6F" w:rsidRDefault="00911A6F" w:rsidP="00911A6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11A6F" w:rsidRPr="00911A6F" w:rsidTr="00911A6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11A6F" w:rsidRPr="00911A6F" w:rsidRDefault="00911A6F" w:rsidP="00911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1A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11A6F" w:rsidRPr="00911A6F" w:rsidTr="00911A6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1A6F" w:rsidRPr="00911A6F" w:rsidRDefault="00911A6F" w:rsidP="00911A6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1A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1A6F" w:rsidRPr="00911A6F" w:rsidRDefault="00911A6F" w:rsidP="00911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1A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11A6F" w:rsidRPr="00911A6F" w:rsidTr="00911A6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1A6F" w:rsidRPr="00911A6F" w:rsidRDefault="00911A6F" w:rsidP="00911A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A6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1A6F" w:rsidRPr="00911A6F" w:rsidRDefault="00911A6F" w:rsidP="00911A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A6F">
              <w:rPr>
                <w:rFonts w:ascii="Arial" w:hAnsi="Arial" w:cs="Arial"/>
                <w:sz w:val="24"/>
                <w:szCs w:val="24"/>
                <w:lang w:val="en-ZA" w:eastAsia="en-ZA"/>
              </w:rPr>
              <w:t>12.8528</w:t>
            </w:r>
          </w:p>
        </w:tc>
      </w:tr>
      <w:tr w:rsidR="00911A6F" w:rsidRPr="00911A6F" w:rsidTr="00911A6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1A6F" w:rsidRPr="00911A6F" w:rsidRDefault="00911A6F" w:rsidP="00911A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A6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1A6F" w:rsidRPr="00911A6F" w:rsidRDefault="00911A6F" w:rsidP="00911A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A6F">
              <w:rPr>
                <w:rFonts w:ascii="Arial" w:hAnsi="Arial" w:cs="Arial"/>
                <w:sz w:val="24"/>
                <w:szCs w:val="24"/>
                <w:lang w:val="en-ZA" w:eastAsia="en-ZA"/>
              </w:rPr>
              <w:t>16.3803</w:t>
            </w:r>
          </w:p>
        </w:tc>
      </w:tr>
      <w:tr w:rsidR="00911A6F" w:rsidRPr="00911A6F" w:rsidTr="00911A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1A6F" w:rsidRPr="00911A6F" w:rsidRDefault="00911A6F" w:rsidP="00911A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A6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1A6F" w:rsidRPr="00911A6F" w:rsidRDefault="00911A6F" w:rsidP="00911A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A6F">
              <w:rPr>
                <w:rFonts w:ascii="Arial" w:hAnsi="Arial" w:cs="Arial"/>
                <w:sz w:val="24"/>
                <w:szCs w:val="24"/>
                <w:lang w:val="en-ZA" w:eastAsia="en-ZA"/>
              </w:rPr>
              <w:t>14.4581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534FA" w:rsidRPr="000534FA" w:rsidTr="000534F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FA" w:rsidRPr="000534FA" w:rsidRDefault="000534FA" w:rsidP="000534F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534F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FA" w:rsidRPr="000534FA" w:rsidRDefault="000534FA" w:rsidP="000534F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534FA" w:rsidRPr="000534FA" w:rsidTr="000534F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534FA" w:rsidRPr="000534FA" w:rsidRDefault="000534FA" w:rsidP="000534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34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0534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0534FA" w:rsidRPr="000534FA" w:rsidTr="000534F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34FA" w:rsidRPr="000534FA" w:rsidRDefault="000534FA" w:rsidP="000534F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34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34FA" w:rsidRPr="000534FA" w:rsidRDefault="000534FA" w:rsidP="000534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34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534FA" w:rsidRPr="000534FA" w:rsidTr="000534F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34FA" w:rsidRPr="000534FA" w:rsidRDefault="000534FA" w:rsidP="000534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34F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34FA" w:rsidRPr="000534FA" w:rsidRDefault="000534FA" w:rsidP="000534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34FA">
              <w:rPr>
                <w:rFonts w:ascii="Arial" w:hAnsi="Arial" w:cs="Arial"/>
                <w:sz w:val="24"/>
                <w:szCs w:val="24"/>
                <w:lang w:val="en-ZA" w:eastAsia="en-ZA"/>
              </w:rPr>
              <w:t>12.9713</w:t>
            </w:r>
          </w:p>
        </w:tc>
      </w:tr>
      <w:tr w:rsidR="000534FA" w:rsidRPr="000534FA" w:rsidTr="000534F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34FA" w:rsidRPr="000534FA" w:rsidRDefault="000534FA" w:rsidP="000534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34F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34FA" w:rsidRPr="000534FA" w:rsidRDefault="000534FA" w:rsidP="000534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34FA">
              <w:rPr>
                <w:rFonts w:ascii="Arial" w:hAnsi="Arial" w:cs="Arial"/>
                <w:sz w:val="24"/>
                <w:szCs w:val="24"/>
                <w:lang w:val="en-ZA" w:eastAsia="en-ZA"/>
              </w:rPr>
              <w:t>16.5572</w:t>
            </w:r>
          </w:p>
        </w:tc>
      </w:tr>
      <w:tr w:rsidR="000534FA" w:rsidRPr="000534FA" w:rsidTr="000534F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34FA" w:rsidRPr="000534FA" w:rsidRDefault="000534FA" w:rsidP="000534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34F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34FA" w:rsidRPr="000534FA" w:rsidRDefault="000534FA" w:rsidP="000534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34FA">
              <w:rPr>
                <w:rFonts w:ascii="Arial" w:hAnsi="Arial" w:cs="Arial"/>
                <w:sz w:val="24"/>
                <w:szCs w:val="24"/>
                <w:lang w:val="en-ZA" w:eastAsia="en-ZA"/>
              </w:rPr>
              <w:t>14.6414</w:t>
            </w:r>
          </w:p>
        </w:tc>
      </w:tr>
    </w:tbl>
    <w:p w:rsidR="000534FA" w:rsidRPr="00035935" w:rsidRDefault="000534FA" w:rsidP="00035935">
      <w:bookmarkStart w:id="0" w:name="_GoBack"/>
      <w:bookmarkEnd w:id="0"/>
    </w:p>
    <w:sectPr w:rsidR="000534F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6F"/>
    <w:rsid w:val="00025128"/>
    <w:rsid w:val="00035935"/>
    <w:rsid w:val="000534FA"/>
    <w:rsid w:val="00220021"/>
    <w:rsid w:val="002961E0"/>
    <w:rsid w:val="00685853"/>
    <w:rsid w:val="00775E6E"/>
    <w:rsid w:val="007E1A9E"/>
    <w:rsid w:val="008A1AC8"/>
    <w:rsid w:val="00911A6F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F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534F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534F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534F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534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534F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534F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11A6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11A6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534F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534F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534F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534F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11A6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534F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11A6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534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F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534F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534F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534F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534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534F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534F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11A6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11A6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534F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534F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534F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534F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11A6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534F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11A6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53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2017-06-27T09:01:00Z</dcterms:created>
  <dcterms:modified xsi:type="dcterms:W3CDTF">2017-06-27T14:08:00Z</dcterms:modified>
</cp:coreProperties>
</file>